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EE" w:rsidRDefault="00E911EE" w:rsidP="0022030C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pt;margin-top:-36pt;width:575.1pt;height:408.15pt;z-index:-251657728">
            <v:imagedata r:id="rId4" o:title="" gain="19661f" blacklevel="22938f"/>
          </v:shape>
        </w:pict>
      </w:r>
      <w:r>
        <w:rPr>
          <w:noProof/>
          <w:lang w:val="en-GB" w:eastAsia="en-GB"/>
        </w:rPr>
        <w:pict>
          <v:shape id="Picture 2" o:spid="_x0000_s1027" type="#_x0000_t75" alt="http://t2.gstatic.com/images?q=tbn:ANd9GcTSIyXbkWgKrqg3EZfb82lVMeqxo_5_cmcwWdECpCfCXhbRUWu0" style="position:absolute;left:0;text-align:left;margin-left:406.35pt;margin-top:-19.05pt;width:138.75pt;height:102.6pt;z-index:251656704;visibility:visible">
            <v:imagedata r:id="rId5" o:title=""/>
          </v:shape>
        </w:pict>
      </w:r>
    </w:p>
    <w:p w:rsidR="00E911EE" w:rsidRDefault="00E911EE" w:rsidP="0022030C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E911EE" w:rsidRDefault="00E911EE" w:rsidP="0022030C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E911EE" w:rsidRDefault="00E911EE" w:rsidP="0022030C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E911EE" w:rsidRPr="00786536" w:rsidRDefault="00E911EE" w:rsidP="0022030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SEAFRONT SUNDAY PITCH</w:t>
      </w:r>
      <w:r w:rsidRPr="00786536">
        <w:rPr>
          <w:rFonts w:ascii="Century Gothic" w:hAnsi="Century Gothic" w:cs="Arial"/>
          <w:b/>
          <w:sz w:val="24"/>
          <w:szCs w:val="24"/>
        </w:rPr>
        <w:t xml:space="preserve"> APPLICATION</w:t>
      </w:r>
    </w:p>
    <w:p w:rsidR="00E911EE" w:rsidRDefault="00E911EE" w:rsidP="005D55C3">
      <w:pPr>
        <w:spacing w:after="0" w:line="120" w:lineRule="auto"/>
        <w:jc w:val="center"/>
        <w:rPr>
          <w:rFonts w:ascii="Century Gothic" w:hAnsi="Century Gothic" w:cs="Arial"/>
          <w:sz w:val="24"/>
          <w:szCs w:val="24"/>
        </w:rPr>
      </w:pPr>
    </w:p>
    <w:p w:rsidR="00E911EE" w:rsidRDefault="00E911EE" w:rsidP="0022030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AF750F">
        <w:rPr>
          <w:rFonts w:ascii="Century Gothic" w:hAnsi="Century Gothic" w:cs="Arial"/>
          <w:b/>
          <w:sz w:val="24"/>
          <w:szCs w:val="24"/>
        </w:rPr>
        <w:t>General Information</w:t>
      </w:r>
    </w:p>
    <w:p w:rsidR="00E911EE" w:rsidRPr="00AF750F" w:rsidRDefault="00E911EE" w:rsidP="005D55C3">
      <w:pPr>
        <w:spacing w:after="0" w:line="120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2970"/>
        <w:gridCol w:w="630"/>
        <w:gridCol w:w="2340"/>
        <w:gridCol w:w="900"/>
        <w:gridCol w:w="2070"/>
      </w:tblGrid>
      <w:tr w:rsidR="00E911EE" w:rsidRPr="00DA3BAB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BA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BAB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910" w:type="dxa"/>
            <w:gridSpan w:val="5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  <w:r w:rsidRPr="00DA3B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10" w:type="dxa"/>
            <w:gridSpan w:val="5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9D6A3C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BAB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9D6A3C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 / Company</w:t>
            </w:r>
            <w:r w:rsidRPr="00DA3B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BAB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910" w:type="dxa"/>
            <w:gridSpan w:val="5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  <w:r w:rsidRPr="00DA3B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10" w:type="dxa"/>
            <w:gridSpan w:val="5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9D6A3C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BAB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D10067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100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Pr="00DA3B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10" w:type="dxa"/>
            <w:gridSpan w:val="5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100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11EE" w:rsidRDefault="00E911EE" w:rsidP="00ED6F2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E911EE" w:rsidRDefault="00E911EE" w:rsidP="00ED6F2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Pitch</w:t>
      </w:r>
      <w:r w:rsidRPr="00AF750F">
        <w:rPr>
          <w:rFonts w:ascii="Century Gothic" w:hAnsi="Century Gothic" w:cs="Arial"/>
          <w:b/>
          <w:sz w:val="24"/>
          <w:szCs w:val="24"/>
        </w:rPr>
        <w:t xml:space="preserve"> Information</w:t>
      </w:r>
    </w:p>
    <w:p w:rsidR="00E911EE" w:rsidRPr="00AF750F" w:rsidRDefault="00E911EE" w:rsidP="00ED6F23">
      <w:pPr>
        <w:spacing w:after="0" w:line="120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8"/>
        <w:gridCol w:w="1294"/>
        <w:gridCol w:w="1276"/>
        <w:gridCol w:w="1276"/>
        <w:gridCol w:w="1842"/>
        <w:gridCol w:w="2592"/>
      </w:tblGrid>
      <w:tr w:rsidR="00E911EE" w:rsidRPr="00DA3BAB" w:rsidTr="00DA3BA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Size of area required </w:t>
            </w:r>
            <w:r w:rsidRPr="00DA3B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DA3BA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pitch (e.g tables, gazebo, van, etc.)</w:t>
            </w:r>
            <w:r w:rsidRPr="00DA3B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DA3BA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1EE" w:rsidRPr="00DA3BAB" w:rsidTr="001541C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</w:t>
            </w:r>
            <w:r w:rsidRPr="00DA3B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94" w:type="dxa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911EE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2592" w:type="dxa"/>
            <w:tcBorders>
              <w:left w:val="nil"/>
              <w:right w:val="nil"/>
            </w:tcBorders>
            <w:vAlign w:val="bottom"/>
          </w:tcPr>
          <w:p w:rsidR="00E911EE" w:rsidRPr="00DA3BAB" w:rsidRDefault="00E911EE" w:rsidP="00DA3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11EE" w:rsidRDefault="00E911EE" w:rsidP="00CF70D7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E911EE" w:rsidRDefault="00E911EE" w:rsidP="00262BA7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Charity Stalls are free of charge</w:t>
      </w: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stalls there is a charge of £15 to be sent by the 15</w:t>
      </w:r>
      <w:r w:rsidRPr="00E72B6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2013</w:t>
      </w: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afraid that we cannot guarantee power and we have limited cover although we are appealing for gazebos and marquees (please ask for more details)</w:t>
      </w: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pict>
          <v:shape id="Picture 3" o:spid="_x0000_s1028" type="#_x0000_t75" style="position:absolute;left:0;text-align:left;margin-left:-17.25pt;margin-top:12.1pt;width:146pt;height:109.5pt;z-index:251657728;visibility:visible">
            <v:imagedata r:id="rId6" o:title=""/>
          </v:shape>
        </w:pict>
      </w:r>
      <w:r>
        <w:rPr>
          <w:rFonts w:ascii="Arial" w:hAnsi="Arial" w:cs="Arial"/>
          <w:sz w:val="24"/>
          <w:szCs w:val="24"/>
        </w:rPr>
        <w:t xml:space="preserve">Please return all forms and payment to </w:t>
      </w:r>
    </w:p>
    <w:p w:rsidR="00E911EE" w:rsidRDefault="00E911EE" w:rsidP="007865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Byrne</w:t>
      </w: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GSPCA Manager</w:t>
      </w: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GSPCA Animal Shelter</w:t>
      </w:r>
      <w:bookmarkStart w:id="0" w:name="_GoBack"/>
      <w:bookmarkEnd w:id="0"/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Fiers Moutons</w:t>
      </w: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Guernsey</w:t>
        </w:r>
      </w:smartTag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GY6 8UD</w:t>
      </w: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1E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- </w:t>
      </w:r>
      <w:hyperlink r:id="rId7" w:history="1">
        <w:r w:rsidRPr="00C11823">
          <w:rPr>
            <w:rStyle w:val="Hyperlink"/>
            <w:rFonts w:ascii="Arial" w:hAnsi="Arial" w:cs="Arial"/>
            <w:sz w:val="24"/>
            <w:szCs w:val="24"/>
          </w:rPr>
          <w:t>stevejbyrne@gspca.org.gg</w:t>
        </w:r>
      </w:hyperlink>
    </w:p>
    <w:p w:rsidR="00E911EE" w:rsidRPr="00B76F6E" w:rsidRDefault="00E911EE" w:rsidP="00E72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- 01481 257261</w:t>
      </w:r>
      <w:r w:rsidRPr="00FF2E74">
        <w:t xml:space="preserve"> </w:t>
      </w:r>
    </w:p>
    <w:sectPr w:rsidR="00E911EE" w:rsidRPr="00B76F6E" w:rsidSect="0022030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1CB"/>
    <w:rsid w:val="000160E4"/>
    <w:rsid w:val="00024B5D"/>
    <w:rsid w:val="000754EC"/>
    <w:rsid w:val="000E40F1"/>
    <w:rsid w:val="00103F9D"/>
    <w:rsid w:val="001541CB"/>
    <w:rsid w:val="001A46FF"/>
    <w:rsid w:val="001C0658"/>
    <w:rsid w:val="0022030C"/>
    <w:rsid w:val="00262BA7"/>
    <w:rsid w:val="002A1D75"/>
    <w:rsid w:val="002F04AB"/>
    <w:rsid w:val="00312FDD"/>
    <w:rsid w:val="003150A7"/>
    <w:rsid w:val="00321847"/>
    <w:rsid w:val="003227E4"/>
    <w:rsid w:val="003331D6"/>
    <w:rsid w:val="00336C00"/>
    <w:rsid w:val="00371C08"/>
    <w:rsid w:val="003E6F6E"/>
    <w:rsid w:val="00443B32"/>
    <w:rsid w:val="00453A2D"/>
    <w:rsid w:val="00460108"/>
    <w:rsid w:val="00465929"/>
    <w:rsid w:val="004759D0"/>
    <w:rsid w:val="004B1BDD"/>
    <w:rsid w:val="004F13A4"/>
    <w:rsid w:val="005258AC"/>
    <w:rsid w:val="0054091C"/>
    <w:rsid w:val="005743A3"/>
    <w:rsid w:val="005B5252"/>
    <w:rsid w:val="005C404C"/>
    <w:rsid w:val="005D55C3"/>
    <w:rsid w:val="00614430"/>
    <w:rsid w:val="0063392A"/>
    <w:rsid w:val="006367DF"/>
    <w:rsid w:val="006525B6"/>
    <w:rsid w:val="00664A55"/>
    <w:rsid w:val="006942C1"/>
    <w:rsid w:val="006E081F"/>
    <w:rsid w:val="00740B1C"/>
    <w:rsid w:val="00786536"/>
    <w:rsid w:val="0080631F"/>
    <w:rsid w:val="008456BE"/>
    <w:rsid w:val="008A37F1"/>
    <w:rsid w:val="008B7E5F"/>
    <w:rsid w:val="009474BB"/>
    <w:rsid w:val="00951C16"/>
    <w:rsid w:val="00964AAC"/>
    <w:rsid w:val="009D6A3C"/>
    <w:rsid w:val="00A170CD"/>
    <w:rsid w:val="00AD7834"/>
    <w:rsid w:val="00AD7E6D"/>
    <w:rsid w:val="00AF6E50"/>
    <w:rsid w:val="00AF750F"/>
    <w:rsid w:val="00AF7661"/>
    <w:rsid w:val="00B309F5"/>
    <w:rsid w:val="00B57683"/>
    <w:rsid w:val="00B63287"/>
    <w:rsid w:val="00B76F6E"/>
    <w:rsid w:val="00BC1283"/>
    <w:rsid w:val="00C11823"/>
    <w:rsid w:val="00C14541"/>
    <w:rsid w:val="00C70E8B"/>
    <w:rsid w:val="00CF70D7"/>
    <w:rsid w:val="00D10067"/>
    <w:rsid w:val="00D26641"/>
    <w:rsid w:val="00DA3BAB"/>
    <w:rsid w:val="00DD113F"/>
    <w:rsid w:val="00DD3EBF"/>
    <w:rsid w:val="00E14DBA"/>
    <w:rsid w:val="00E57128"/>
    <w:rsid w:val="00E72B6D"/>
    <w:rsid w:val="00E911EE"/>
    <w:rsid w:val="00EB4FC3"/>
    <w:rsid w:val="00ED39C1"/>
    <w:rsid w:val="00ED6F23"/>
    <w:rsid w:val="00F8064C"/>
    <w:rsid w:val="00FA622C"/>
    <w:rsid w:val="00FB3389"/>
    <w:rsid w:val="00FD0CBF"/>
    <w:rsid w:val="00FD7A67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B76F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2B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vejbyrne@gspca.org.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TP10194722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</Template>
  <TotalTime>1</TotalTime>
  <Pages>1</Pages>
  <Words>127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Byrne</dc:creator>
  <cp:keywords/>
  <dc:description/>
  <cp:lastModifiedBy>Steve Byrne</cp:lastModifiedBy>
  <cp:revision>3</cp:revision>
  <cp:lastPrinted>2012-06-14T10:23:00Z</cp:lastPrinted>
  <dcterms:created xsi:type="dcterms:W3CDTF">2013-02-11T11:23:00Z</dcterms:created>
  <dcterms:modified xsi:type="dcterms:W3CDTF">2013-02-11T11:24:00Z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