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68E" w:rsidRDefault="001F568E" w:rsidP="00867D9F">
      <w:pPr>
        <w:jc w:val="center"/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http://1.bp.blogspot.com/-nDHyqHmo3Zo/TVmB7apeCJI/AAAAAAAAAog/Nf4yvvrUqRM/s1600/Reservoir Dogs-05.jpg" style="position:absolute;left:0;text-align:left;margin-left:27pt;margin-top:-18pt;width:423pt;height:153pt;z-index:251658240;visibility:visible">
            <v:imagedata r:id="rId4" o:title="" croptop="3286f" cropbottom="6389f"/>
          </v:shape>
        </w:pict>
      </w:r>
      <w:r>
        <w:rPr>
          <w:rFonts w:ascii="Arial" w:hAnsi="Arial" w:cs="Arial"/>
          <w:b/>
          <w:noProof/>
          <w:color w:val="FF0000"/>
          <w:sz w:val="56"/>
          <w:szCs w:val="56"/>
          <w:lang w:eastAsia="en-GB"/>
        </w:rPr>
        <w:t xml:space="preserve"> </w:t>
      </w:r>
      <w:r>
        <w:t xml:space="preserve">                                                          </w:t>
      </w:r>
    </w:p>
    <w:p w:rsidR="001F568E" w:rsidRDefault="001F568E" w:rsidP="00867D9F">
      <w:pPr>
        <w:jc w:val="center"/>
      </w:pPr>
    </w:p>
    <w:p w:rsidR="001F568E" w:rsidRDefault="001F568E" w:rsidP="00867D9F">
      <w:pPr>
        <w:jc w:val="center"/>
      </w:pPr>
    </w:p>
    <w:p w:rsidR="001F568E" w:rsidRDefault="001F568E" w:rsidP="00867D9F">
      <w:pPr>
        <w:jc w:val="center"/>
      </w:pPr>
    </w:p>
    <w:p w:rsidR="001F568E" w:rsidRDefault="001F568E" w:rsidP="00867D9F">
      <w:pPr>
        <w:jc w:val="center"/>
      </w:pPr>
    </w:p>
    <w:p w:rsidR="001F568E" w:rsidRDefault="001F568E" w:rsidP="00867D9F">
      <w:pPr>
        <w:jc w:val="center"/>
      </w:pPr>
      <w:r>
        <w:rPr>
          <w:noProof/>
          <w:lang w:eastAsia="en-GB"/>
        </w:rPr>
        <w:pict>
          <v:shape id="Picture 3" o:spid="_x0000_s1027" type="#_x0000_t75" alt="Guenrsey Society for Prevention of Cruelty to Animals" style="position:absolute;left:0;text-align:left;margin-left:27pt;margin-top:16.8pt;width:123pt;height:61.5pt;z-index:251659264;visibility:visible">
            <v:imagedata r:id="rId5" o:title=""/>
          </v:shape>
        </w:pict>
      </w:r>
    </w:p>
    <w:p w:rsidR="001F568E" w:rsidRPr="00867D9F" w:rsidRDefault="001F568E" w:rsidP="00867D9F">
      <w:pPr>
        <w:jc w:val="center"/>
      </w:pPr>
      <w:r>
        <w:t xml:space="preserve">                                   </w:t>
      </w:r>
      <w:r w:rsidRPr="007B2B86">
        <w:rPr>
          <w:rFonts w:ascii="Arial" w:hAnsi="Arial" w:cs="Arial"/>
          <w:b/>
          <w:noProof/>
          <w:color w:val="FF0000"/>
          <w:sz w:val="56"/>
          <w:szCs w:val="56"/>
          <w:lang w:eastAsia="en-GB"/>
        </w:rPr>
        <w:t>Sponsored Walk</w:t>
      </w:r>
    </w:p>
    <w:p w:rsidR="001F568E" w:rsidRPr="00867D9F" w:rsidRDefault="001F568E" w:rsidP="00867D9F">
      <w:pPr>
        <w:jc w:val="center"/>
        <w:rPr>
          <w:rFonts w:ascii="Arial" w:hAnsi="Arial" w:cs="Arial"/>
          <w:b/>
          <w:noProof/>
          <w:color w:val="FF0000"/>
          <w:sz w:val="10"/>
          <w:szCs w:val="10"/>
          <w:lang w:eastAsia="en-GB"/>
        </w:rPr>
      </w:pPr>
    </w:p>
    <w:p w:rsidR="001F568E" w:rsidRDefault="001F568E" w:rsidP="002304A7">
      <w:pPr>
        <w:jc w:val="center"/>
        <w:rPr>
          <w:rFonts w:ascii="Arial" w:hAnsi="Arial" w:cs="Arial"/>
          <w:b/>
          <w:noProof/>
          <w:color w:val="FF0000"/>
          <w:sz w:val="56"/>
          <w:szCs w:val="56"/>
          <w:lang w:eastAsia="en-GB"/>
        </w:rPr>
      </w:pPr>
      <w:r>
        <w:rPr>
          <w:noProof/>
          <w:lang w:eastAsia="en-GB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8" type="#_x0000_t172" style="position:absolute;left:0;text-align:left;margin-left:279pt;margin-top:8.45pt;width:225pt;height:135pt;z-index:251656192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Why don't you &amp; your dogs come &#10;dressed as Reservior Dogs "/>
          </v:shape>
        </w:pict>
      </w:r>
      <w:r>
        <w:rPr>
          <w:noProof/>
          <w:lang w:eastAsia="en-GB"/>
        </w:rPr>
        <w:pict>
          <v:shape id="_x0000_s1029" type="#_x0000_t172" style="position:absolute;left:0;text-align:left;margin-left:-34.5pt;margin-top:38.45pt;width:205.5pt;height:117pt;z-index:251657216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Raising funds to help&#10;animals in Guernsey"/>
          </v:shape>
        </w:pict>
      </w:r>
      <w:hyperlink r:id="rId6" w:tgtFrame="_top" w:history="1">
        <w:r w:rsidRPr="0079617A">
          <w:rPr>
            <w:rFonts w:ascii="Arial" w:hAnsi="Arial" w:cs="Arial"/>
            <w:noProof/>
            <w:color w:val="0000FF"/>
            <w:sz w:val="20"/>
            <w:szCs w:val="20"/>
            <w:lang w:eastAsia="en-GB"/>
          </w:rPr>
          <w:pict>
            <v:shape id="Picture 5" o:spid="_x0000_i1025" type="#_x0000_t75" href="http://uk.images.search.yahoo.com/images/view;_ylt=A0PDodvg9O9R52IAFdpNBQx.;_ylu=X3oDMTFybzJwdm84BHNlYwNzcgRzbGsDaW1nBG9pZAM5N2ZhYTAyYTYwMzg3NTc2ZTEwN2Y5MWMwN2YxYTc3NgRncG9zAzYw?back=http://uk.images.search.yahoo.com/search/images?p=spoof+photos+of+reservoir+dogs&amp;_adv_prop=image&amp;va=spoof+photos+of+reservoir+dogs&amp;vm=r&amp;fr=yfp-t-702&amp;tab=organic&amp;ri=60&amp;w=200&amp;h=200&amp;imgurl=nhne-pulse.org/wp-content/uploads/2011/05/dog-storm-trooper.jpg&amp;rurl=http://mapasweb.com/8/dog-stormtrooper&amp;size=30.4KB&amp;name=Dog+Stormtrooper&amp;p=spoof+photos+of+reservoir+dogs&amp;oid=97faa02a60387576e107f91c07f1a776&amp;fr2=&amp;fr=yfp-t-702&amp;tt=Dog+Stormtrooper&amp;b=31&amp;ni=96&amp;no=60&amp;ts=&amp;vm=r&amp;tab=organic&amp;sigr=1160nc51v&amp;sigb=156ccso8q&amp;sigi=11v7b97au&amp;.crumb=FX9szJDERVj&amp;fr=yfp-t-7" style="width:138pt;height:171.75pt;visibility:visible" o:button="t">
              <v:fill o:detectmouseclick="t"/>
              <v:imagedata r:id="rId7" o:title=""/>
            </v:shape>
          </w:pict>
        </w:r>
      </w:hyperlink>
    </w:p>
    <w:p w:rsidR="001F568E" w:rsidRPr="003D6A6C" w:rsidRDefault="001F568E" w:rsidP="002304A7">
      <w:pPr>
        <w:jc w:val="center"/>
        <w:rPr>
          <w:rFonts w:ascii="Arial" w:hAnsi="Arial" w:cs="Arial"/>
          <w:b/>
          <w:noProof/>
          <w:color w:val="FF0000"/>
          <w:sz w:val="34"/>
          <w:szCs w:val="34"/>
          <w:lang w:eastAsia="en-GB"/>
        </w:rPr>
      </w:pPr>
      <w:r w:rsidRPr="003D6A6C">
        <w:rPr>
          <w:rFonts w:ascii="Arial" w:hAnsi="Arial" w:cs="Arial"/>
          <w:b/>
          <w:noProof/>
          <w:color w:val="FF0000"/>
          <w:sz w:val="34"/>
          <w:szCs w:val="34"/>
          <w:lang w:eastAsia="en-GB"/>
        </w:rPr>
        <w:t xml:space="preserve">Produced by </w:t>
      </w:r>
      <w:smartTag w:uri="urn:schemas-microsoft-com:office:smarttags" w:element="place">
        <w:smartTag w:uri="urn:schemas-microsoft-com:office:smarttags" w:element="City">
          <w:r w:rsidRPr="003D6A6C">
            <w:rPr>
              <w:rFonts w:ascii="Arial" w:hAnsi="Arial" w:cs="Arial"/>
              <w:b/>
              <w:noProof/>
              <w:color w:val="FF0000"/>
              <w:sz w:val="34"/>
              <w:szCs w:val="34"/>
              <w:lang w:eastAsia="en-GB"/>
            </w:rPr>
            <w:t>Sidney</w:t>
          </w:r>
        </w:smartTag>
      </w:smartTag>
      <w:r w:rsidRPr="003D6A6C">
        <w:rPr>
          <w:rFonts w:ascii="Arial" w:hAnsi="Arial" w:cs="Arial"/>
          <w:b/>
          <w:noProof/>
          <w:color w:val="FF0000"/>
          <w:sz w:val="34"/>
          <w:szCs w:val="34"/>
          <w:lang w:eastAsia="en-GB"/>
        </w:rPr>
        <w:t>’s Sponsored Events</w:t>
      </w:r>
    </w:p>
    <w:p w:rsidR="001F568E" w:rsidRPr="003D6A6C" w:rsidRDefault="001F568E" w:rsidP="002304A7">
      <w:pPr>
        <w:jc w:val="center"/>
        <w:rPr>
          <w:rFonts w:ascii="Arial" w:hAnsi="Arial" w:cs="Arial"/>
          <w:b/>
          <w:noProof/>
          <w:color w:val="FF0000"/>
          <w:sz w:val="34"/>
          <w:szCs w:val="34"/>
          <w:lang w:eastAsia="en-GB"/>
        </w:rPr>
      </w:pPr>
      <w:r w:rsidRPr="003D6A6C">
        <w:rPr>
          <w:rFonts w:ascii="Arial" w:hAnsi="Arial" w:cs="Arial"/>
          <w:b/>
          <w:noProof/>
          <w:color w:val="FF0000"/>
          <w:sz w:val="34"/>
          <w:szCs w:val="34"/>
          <w:lang w:eastAsia="en-GB"/>
        </w:rPr>
        <w:t>Directed by Steve Byrne</w:t>
      </w:r>
    </w:p>
    <w:p w:rsidR="001F568E" w:rsidRPr="003D6A6C" w:rsidRDefault="001F568E" w:rsidP="00AD32F1">
      <w:pPr>
        <w:jc w:val="center"/>
        <w:rPr>
          <w:color w:val="7030A0"/>
          <w:sz w:val="37"/>
          <w:szCs w:val="37"/>
        </w:rPr>
      </w:pPr>
      <w:r w:rsidRPr="003D6A6C">
        <w:rPr>
          <w:color w:val="7030A0"/>
          <w:sz w:val="37"/>
          <w:szCs w:val="37"/>
        </w:rPr>
        <w:t>Sunday 22</w:t>
      </w:r>
      <w:r w:rsidRPr="003D6A6C">
        <w:rPr>
          <w:color w:val="7030A0"/>
          <w:sz w:val="37"/>
          <w:szCs w:val="37"/>
          <w:vertAlign w:val="superscript"/>
        </w:rPr>
        <w:t>nd</w:t>
      </w:r>
      <w:r w:rsidRPr="003D6A6C">
        <w:rPr>
          <w:color w:val="7030A0"/>
          <w:sz w:val="37"/>
          <w:szCs w:val="37"/>
        </w:rPr>
        <w:t xml:space="preserve"> September 2013 at 10.00am </w:t>
      </w:r>
    </w:p>
    <w:p w:rsidR="001F568E" w:rsidRPr="003D6A6C" w:rsidRDefault="001F568E" w:rsidP="00AD32F1">
      <w:pPr>
        <w:jc w:val="center"/>
        <w:rPr>
          <w:color w:val="7030A0"/>
          <w:sz w:val="37"/>
          <w:szCs w:val="37"/>
        </w:rPr>
      </w:pPr>
      <w:r w:rsidRPr="003D6A6C">
        <w:rPr>
          <w:color w:val="7030A0"/>
          <w:sz w:val="37"/>
          <w:szCs w:val="37"/>
        </w:rPr>
        <w:t xml:space="preserve">Meeting in Reservoir Rue </w:t>
      </w:r>
      <w:r>
        <w:rPr>
          <w:color w:val="7030A0"/>
          <w:sz w:val="37"/>
          <w:szCs w:val="37"/>
        </w:rPr>
        <w:t>d</w:t>
      </w:r>
      <w:r w:rsidRPr="003D6A6C">
        <w:rPr>
          <w:color w:val="7030A0"/>
          <w:sz w:val="37"/>
          <w:szCs w:val="37"/>
        </w:rPr>
        <w:t>es Annevilles Car Park</w:t>
      </w:r>
    </w:p>
    <w:p w:rsidR="001F568E" w:rsidRPr="003D6A6C" w:rsidRDefault="001F568E" w:rsidP="00AD32F1">
      <w:pPr>
        <w:jc w:val="center"/>
        <w:rPr>
          <w:color w:val="7030A0"/>
          <w:sz w:val="37"/>
          <w:szCs w:val="37"/>
        </w:rPr>
      </w:pPr>
      <w:r w:rsidRPr="003D6A6C">
        <w:rPr>
          <w:color w:val="7030A0"/>
          <w:sz w:val="37"/>
          <w:szCs w:val="37"/>
        </w:rPr>
        <w:t xml:space="preserve">Finishing in Reservoir Rue </w:t>
      </w:r>
      <w:r>
        <w:rPr>
          <w:color w:val="7030A0"/>
          <w:sz w:val="37"/>
          <w:szCs w:val="37"/>
        </w:rPr>
        <w:t>a</w:t>
      </w:r>
      <w:r w:rsidRPr="003D6A6C">
        <w:rPr>
          <w:color w:val="7030A0"/>
          <w:sz w:val="37"/>
          <w:szCs w:val="37"/>
        </w:rPr>
        <w:t xml:space="preserve"> L’O</w:t>
      </w:r>
      <w:r>
        <w:rPr>
          <w:color w:val="7030A0"/>
          <w:sz w:val="37"/>
          <w:szCs w:val="37"/>
        </w:rPr>
        <w:t>r</w:t>
      </w:r>
      <w:r w:rsidRPr="003D6A6C">
        <w:rPr>
          <w:color w:val="7030A0"/>
          <w:sz w:val="37"/>
          <w:szCs w:val="37"/>
        </w:rPr>
        <w:t xml:space="preserve"> Car Park</w:t>
      </w:r>
    </w:p>
    <w:p w:rsidR="001F568E" w:rsidRPr="003D6A6C" w:rsidRDefault="001F568E" w:rsidP="00AD32F1">
      <w:pPr>
        <w:jc w:val="center"/>
        <w:rPr>
          <w:color w:val="7030A0"/>
          <w:sz w:val="37"/>
          <w:szCs w:val="37"/>
        </w:rPr>
      </w:pPr>
      <w:r w:rsidRPr="003D6A6C">
        <w:rPr>
          <w:color w:val="7030A0"/>
          <w:sz w:val="37"/>
          <w:szCs w:val="37"/>
        </w:rPr>
        <w:t xml:space="preserve">Certificates for all Walkers &amp; Their Dogs </w:t>
      </w:r>
    </w:p>
    <w:p w:rsidR="001F568E" w:rsidRPr="003D6A6C" w:rsidRDefault="001F568E" w:rsidP="00AD32F1">
      <w:pPr>
        <w:jc w:val="center"/>
        <w:rPr>
          <w:color w:val="7030A0"/>
          <w:sz w:val="28"/>
          <w:szCs w:val="28"/>
        </w:rPr>
      </w:pPr>
      <w:r w:rsidRPr="003D6A6C">
        <w:rPr>
          <w:color w:val="7030A0"/>
          <w:sz w:val="28"/>
          <w:szCs w:val="28"/>
        </w:rPr>
        <w:t>Sponsorship forms can be downloaded from GSPCA website or collected from the GSPCA reception.</w:t>
      </w:r>
    </w:p>
    <w:p w:rsidR="001F568E" w:rsidRPr="00A4057F" w:rsidRDefault="001F568E" w:rsidP="00A4057F">
      <w:pPr>
        <w:jc w:val="center"/>
        <w:rPr>
          <w:color w:val="7030A0"/>
          <w:sz w:val="28"/>
          <w:szCs w:val="28"/>
        </w:rPr>
      </w:pPr>
      <w:hyperlink r:id="rId8" w:history="1">
        <w:r w:rsidRPr="003D6A6C">
          <w:rPr>
            <w:rStyle w:val="Hyperlink"/>
            <w:sz w:val="28"/>
            <w:szCs w:val="28"/>
          </w:rPr>
          <w:t>www.gspca.org.gg</w:t>
        </w:r>
      </w:hyperlink>
    </w:p>
    <w:sectPr w:rsidR="001F568E" w:rsidRPr="00A4057F" w:rsidSect="00E43D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7CCA"/>
    <w:rsid w:val="000A35A4"/>
    <w:rsid w:val="000B0606"/>
    <w:rsid w:val="001F568E"/>
    <w:rsid w:val="00215537"/>
    <w:rsid w:val="002304A7"/>
    <w:rsid w:val="00251EF9"/>
    <w:rsid w:val="0028488D"/>
    <w:rsid w:val="00307241"/>
    <w:rsid w:val="00354997"/>
    <w:rsid w:val="003D6A6C"/>
    <w:rsid w:val="00487CCA"/>
    <w:rsid w:val="00514B78"/>
    <w:rsid w:val="005B7CDD"/>
    <w:rsid w:val="00674816"/>
    <w:rsid w:val="007855D6"/>
    <w:rsid w:val="0079617A"/>
    <w:rsid w:val="007B2B86"/>
    <w:rsid w:val="0085170E"/>
    <w:rsid w:val="00867D9F"/>
    <w:rsid w:val="008C2AC6"/>
    <w:rsid w:val="009C0407"/>
    <w:rsid w:val="00A4057F"/>
    <w:rsid w:val="00AD32F1"/>
    <w:rsid w:val="00B94DF3"/>
    <w:rsid w:val="00BB465C"/>
    <w:rsid w:val="00BC5970"/>
    <w:rsid w:val="00D919DA"/>
    <w:rsid w:val="00DA6332"/>
    <w:rsid w:val="00E43D95"/>
    <w:rsid w:val="00E469C6"/>
    <w:rsid w:val="00E56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D9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87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7CC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867D9F"/>
    <w:pPr>
      <w:spacing w:after="0" w:line="240" w:lineRule="auto"/>
      <w:jc w:val="both"/>
    </w:pPr>
    <w:rPr>
      <w:rFonts w:ascii="Times New Roman" w:hAnsi="Times New Roman"/>
      <w:sz w:val="24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eastAsia="en-US"/>
    </w:rPr>
  </w:style>
  <w:style w:type="character" w:styleId="Hyperlink">
    <w:name w:val="Hyperlink"/>
    <w:basedOn w:val="DefaultParagraphFont"/>
    <w:uiPriority w:val="99"/>
    <w:rsid w:val="00867D9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pca.org.g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k.images.search.yahoo.com/images/view;_ylt=A0PDodvg9O9R52IAFdpNBQx.;_ylu=X3oDMTFybzJwdm84BHNlYwNzcgRzbGsDaW1nBG9pZAM5N2ZhYTAyYTYwMzg3NTc2ZTEwN2Y5MWMwN2YxYTc3NgRncG9zAzYw?back=http://uk.images.search.yahoo.com/search/images?p=spoof+photos+of+reservoir+dogs&amp;_adv_prop=image&amp;va=spoof+photos+of+reservoir+dogs&amp;vm=r&amp;fr=yfp-t-702&amp;tab=organic&amp;ri=60&amp;w=200&amp;h=200&amp;imgurl=nhne-pulse.org/wp-content/uploads/2011/05/dog-storm-trooper.jpg&amp;rurl=http://mapasweb.com/8/dog-stormtrooper&amp;size=30.4KB&amp;name=Dog+Stormtrooper&amp;p=spoof+photos+of+reservoir+dogs&amp;oid=97faa02a60387576e107f91c07f1a776&amp;fr2=&amp;fr=yfp-t-702&amp;tt=Dog+Stormtrooper&amp;b=31&amp;ni=96&amp;no=60&amp;ts=&amp;vm=r&amp;tab=organic&amp;sigr=1160nc51v&amp;sigb=156ccso8q&amp;sigi=11v7b97au&amp;.crumb=FX9szJDERVj&amp;fr=yfp-t-702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189</Words>
  <Characters>1080</Characters>
  <Application>Microsoft Office Outlook</Application>
  <DocSecurity>0</DocSecurity>
  <Lines>0</Lines>
  <Paragraphs>0</Paragraphs>
  <ScaleCrop>false</ScaleCrop>
  <Company>States of Guernsey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</dc:title>
  <dc:subject/>
  <dc:creator>Connolly, Corinne</dc:creator>
  <cp:keywords/>
  <dc:description/>
  <cp:lastModifiedBy>Steve Byrne</cp:lastModifiedBy>
  <cp:revision>2</cp:revision>
  <dcterms:created xsi:type="dcterms:W3CDTF">2013-07-26T08:57:00Z</dcterms:created>
  <dcterms:modified xsi:type="dcterms:W3CDTF">2013-07-26T08:57:00Z</dcterms:modified>
</cp:coreProperties>
</file>